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F123" w14:textId="52776E0C" w:rsidR="00586713" w:rsidRPr="00586713" w:rsidRDefault="00586713" w:rsidP="00586713">
      <w:pPr>
        <w:widowControl w:val="0"/>
        <w:tabs>
          <w:tab w:val="left" w:pos="709"/>
        </w:tabs>
        <w:suppressAutoHyphens/>
        <w:ind w:right="-1"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cs="Times New Roman"/>
          <w:szCs w:val="28"/>
          <w:lang w:eastAsia="ru-RU"/>
        </w:rPr>
        <w:t>16</w:t>
      </w:r>
      <w:r w:rsidRPr="00586713">
        <w:rPr>
          <w:rFonts w:cs="Times New Roman"/>
          <w:szCs w:val="28"/>
          <w:lang w:eastAsia="ru-RU"/>
        </w:rPr>
        <w:t>.04</w:t>
      </w:r>
      <w:r>
        <w:rPr>
          <w:rFonts w:cs="Times New Roman"/>
          <w:szCs w:val="28"/>
          <w:lang w:eastAsia="ru-RU"/>
        </w:rPr>
        <w:t>.2024 № 19-14802</w:t>
      </w:r>
    </w:p>
    <w:p w14:paraId="3F8B9A77" w14:textId="77777777" w:rsidR="00586713" w:rsidRPr="00586713" w:rsidRDefault="00586713" w:rsidP="00586713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szCs w:val="28"/>
          <w:lang w:eastAsia="ru-RU"/>
        </w:rPr>
      </w:pPr>
    </w:p>
    <w:p w14:paraId="69B19D65" w14:textId="77777777" w:rsidR="00586713" w:rsidRPr="00586713" w:rsidRDefault="00586713" w:rsidP="00586713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b/>
          <w:bCs/>
          <w:color w:val="00000A"/>
          <w:szCs w:val="28"/>
          <w:lang w:eastAsia="ru-RU"/>
        </w:rPr>
      </w:pPr>
      <w:r w:rsidRPr="00586713">
        <w:rPr>
          <w:rFonts w:cs="Times New Roman"/>
          <w:b/>
          <w:bCs/>
          <w:color w:val="00000A"/>
          <w:szCs w:val="28"/>
          <w:lang w:eastAsia="ru-RU"/>
        </w:rPr>
        <w:t xml:space="preserve">МИНИСТЕРСТВО ЗДРАВООХРАНЕНИЯ </w:t>
      </w:r>
    </w:p>
    <w:p w14:paraId="5DF0278C" w14:textId="77777777" w:rsidR="00586713" w:rsidRPr="00586713" w:rsidRDefault="00586713" w:rsidP="00586713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color w:val="00000A"/>
          <w:szCs w:val="28"/>
          <w:lang w:eastAsia="ru-RU"/>
        </w:rPr>
      </w:pPr>
      <w:r w:rsidRPr="00586713">
        <w:rPr>
          <w:rFonts w:cs="Times New Roman"/>
          <w:b/>
          <w:bCs/>
          <w:color w:val="00000A"/>
          <w:szCs w:val="28"/>
          <w:lang w:eastAsia="ru-RU"/>
        </w:rPr>
        <w:t xml:space="preserve">ЯРОСЛАВСКОЙ ОБЛАСТИ </w:t>
      </w:r>
    </w:p>
    <w:p w14:paraId="612A095D" w14:textId="77777777" w:rsidR="00586713" w:rsidRPr="00586713" w:rsidRDefault="00586713" w:rsidP="00586713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color w:val="00000A"/>
          <w:szCs w:val="28"/>
          <w:lang w:eastAsia="ru-RU"/>
        </w:rPr>
      </w:pPr>
    </w:p>
    <w:p w14:paraId="24B61705" w14:textId="77777777" w:rsidR="00586713" w:rsidRPr="00586713" w:rsidRDefault="00586713" w:rsidP="00586713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b/>
          <w:color w:val="00000A"/>
          <w:szCs w:val="28"/>
          <w:lang w:eastAsia="ru-RU"/>
        </w:rPr>
      </w:pPr>
      <w:r w:rsidRPr="00586713">
        <w:rPr>
          <w:rFonts w:cs="Times New Roman"/>
          <w:b/>
          <w:color w:val="00000A"/>
          <w:szCs w:val="28"/>
          <w:lang w:eastAsia="ru-RU"/>
        </w:rPr>
        <w:t>ПРИКАЗ</w:t>
      </w:r>
    </w:p>
    <w:p w14:paraId="789DD34F" w14:textId="77777777" w:rsidR="00586713" w:rsidRPr="00586713" w:rsidRDefault="00586713" w:rsidP="00586713">
      <w:pPr>
        <w:ind w:firstLine="0"/>
        <w:jc w:val="both"/>
        <w:rPr>
          <w:rFonts w:cs="Times New Roman"/>
          <w:szCs w:val="28"/>
          <w:lang w:eastAsia="ru-RU"/>
        </w:rPr>
      </w:pPr>
    </w:p>
    <w:p w14:paraId="59C07C40" w14:textId="078BC351" w:rsidR="00586713" w:rsidRPr="00586713" w:rsidRDefault="00586713" w:rsidP="00586713">
      <w:pPr>
        <w:ind w:right="5101"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16</w:t>
      </w:r>
      <w:r w:rsidRPr="00586713">
        <w:rPr>
          <w:rFonts w:cs="Times New Roman"/>
          <w:szCs w:val="28"/>
          <w:lang w:eastAsia="ru-RU"/>
        </w:rPr>
        <w:t>.04.2024 № 1</w:t>
      </w:r>
      <w:r>
        <w:rPr>
          <w:rFonts w:cs="Times New Roman"/>
          <w:szCs w:val="28"/>
          <w:lang w:eastAsia="ru-RU"/>
        </w:rPr>
        <w:t>1</w:t>
      </w:r>
    </w:p>
    <w:p w14:paraId="486B9B82" w14:textId="77777777" w:rsidR="00586713" w:rsidRPr="00586713" w:rsidRDefault="00586713" w:rsidP="00586713">
      <w:pPr>
        <w:ind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г. Ярославль</w:t>
      </w:r>
    </w:p>
    <w:p w14:paraId="79AC3E3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FDBC46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A0FF983" w14:textId="77777777" w:rsidR="001C1A28" w:rsidRDefault="002159DB" w:rsidP="002159DB">
      <w:pPr>
        <w:ind w:right="5527" w:firstLine="0"/>
        <w:rPr>
          <w:rFonts w:cs="Times New Roman"/>
          <w:szCs w:val="28"/>
        </w:rPr>
      </w:pPr>
      <w:r w:rsidRPr="002159DB">
        <w:rPr>
          <w:rFonts w:cs="Times New Roman"/>
          <w:szCs w:val="28"/>
        </w:rPr>
        <w:fldChar w:fldCharType="begin"/>
      </w:r>
      <w:r w:rsidRPr="002159DB">
        <w:rPr>
          <w:rFonts w:cs="Times New Roman"/>
          <w:szCs w:val="28"/>
        </w:rPr>
        <w:instrText xml:space="preserve"> DOCPROPERTY "Содержание" \* MERGEFORMAT </w:instrText>
      </w:r>
      <w:r w:rsidRPr="002159DB">
        <w:rPr>
          <w:rFonts w:cs="Times New Roman"/>
          <w:szCs w:val="28"/>
        </w:rPr>
        <w:fldChar w:fldCharType="separate"/>
      </w:r>
      <w:r w:rsidRPr="002159DB">
        <w:rPr>
          <w:rFonts w:cs="Times New Roman"/>
          <w:szCs w:val="28"/>
        </w:rPr>
        <w:t xml:space="preserve">О внесении изменений </w:t>
      </w:r>
    </w:p>
    <w:p w14:paraId="3822A649" w14:textId="77777777" w:rsidR="001C1A28" w:rsidRDefault="002159DB" w:rsidP="002159DB">
      <w:pPr>
        <w:ind w:right="5527" w:firstLine="0"/>
        <w:rPr>
          <w:rFonts w:cs="Times New Roman"/>
          <w:szCs w:val="28"/>
        </w:rPr>
      </w:pPr>
      <w:r w:rsidRPr="002159DB">
        <w:rPr>
          <w:rFonts w:cs="Times New Roman"/>
          <w:szCs w:val="28"/>
        </w:rPr>
        <w:t>в приказ департамента здравоохранения и фа</w:t>
      </w:r>
      <w:r w:rsidR="00E65D08">
        <w:rPr>
          <w:rFonts w:cs="Times New Roman"/>
          <w:szCs w:val="28"/>
        </w:rPr>
        <w:t xml:space="preserve">рмации Ярославской области </w:t>
      </w:r>
    </w:p>
    <w:p w14:paraId="0D0AB083" w14:textId="51E42314" w:rsidR="002159DB" w:rsidRPr="002159DB" w:rsidRDefault="00E65D08" w:rsidP="002159DB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E243E5">
        <w:rPr>
          <w:rFonts w:cs="Times New Roman"/>
          <w:szCs w:val="28"/>
        </w:rPr>
        <w:t>08.11.20</w:t>
      </w:r>
      <w:r w:rsidR="003B38FB">
        <w:rPr>
          <w:rFonts w:cs="Times New Roman"/>
          <w:szCs w:val="28"/>
        </w:rPr>
        <w:t>18</w:t>
      </w:r>
      <w:r w:rsidR="00E243E5">
        <w:rPr>
          <w:rFonts w:cs="Times New Roman"/>
          <w:szCs w:val="28"/>
        </w:rPr>
        <w:t xml:space="preserve"> № 13</w:t>
      </w:r>
      <w:r w:rsidR="002159DB" w:rsidRPr="002159DB">
        <w:rPr>
          <w:rFonts w:cs="Times New Roman"/>
          <w:szCs w:val="28"/>
        </w:rPr>
        <w:fldChar w:fldCharType="end"/>
      </w:r>
    </w:p>
    <w:p w14:paraId="6E224630" w14:textId="77777777" w:rsidR="00375AD1" w:rsidRDefault="00375AD1" w:rsidP="002159DB">
      <w:pPr>
        <w:ind w:right="-2" w:firstLine="0"/>
        <w:jc w:val="both"/>
        <w:rPr>
          <w:rFonts w:cs="Times New Roman"/>
          <w:bCs/>
          <w:szCs w:val="28"/>
          <w:lang w:eastAsia="ru-RU"/>
        </w:rPr>
      </w:pPr>
    </w:p>
    <w:p w14:paraId="33EB8CE9" w14:textId="77777777" w:rsidR="00316C9C" w:rsidRPr="008A798F" w:rsidRDefault="00316C9C" w:rsidP="002159DB">
      <w:pPr>
        <w:ind w:right="-2" w:firstLine="0"/>
        <w:jc w:val="both"/>
        <w:rPr>
          <w:rFonts w:cs="Times New Roman"/>
          <w:szCs w:val="28"/>
        </w:rPr>
      </w:pPr>
    </w:p>
    <w:p w14:paraId="6E8988A7" w14:textId="4B40300F" w:rsidR="00D82181" w:rsidRPr="00096518" w:rsidRDefault="00E46F21" w:rsidP="009245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518">
        <w:rPr>
          <w:sz w:val="28"/>
          <w:szCs w:val="28"/>
        </w:rPr>
        <w:t>В соответствии с </w:t>
      </w:r>
      <w:hyperlink r:id="rId12" w:anchor="/document/407076682/entry/0" w:history="1">
        <w:r w:rsidRPr="00096518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096518">
        <w:rPr>
          <w:sz w:val="28"/>
          <w:szCs w:val="28"/>
        </w:rPr>
        <w:t> Прави</w:t>
      </w:r>
      <w:r w:rsidR="00924510" w:rsidRPr="00096518">
        <w:rPr>
          <w:sz w:val="28"/>
          <w:szCs w:val="28"/>
        </w:rPr>
        <w:t>тельства области от</w:t>
      </w:r>
      <w:r w:rsidR="00E257BB">
        <w:rPr>
          <w:sz w:val="28"/>
          <w:szCs w:val="28"/>
        </w:rPr>
        <w:t> </w:t>
      </w:r>
      <w:r w:rsidR="00924510" w:rsidRPr="00096518">
        <w:rPr>
          <w:sz w:val="28"/>
          <w:szCs w:val="28"/>
        </w:rPr>
        <w:t>21.06.2023 №</w:t>
      </w:r>
      <w:r w:rsidR="00375AD1">
        <w:rPr>
          <w:sz w:val="28"/>
          <w:szCs w:val="28"/>
        </w:rPr>
        <w:t> </w:t>
      </w:r>
      <w:r w:rsidR="00924510" w:rsidRPr="00096518">
        <w:rPr>
          <w:sz w:val="28"/>
          <w:szCs w:val="28"/>
        </w:rPr>
        <w:t>587</w:t>
      </w:r>
      <w:r w:rsidR="00E257BB">
        <w:rPr>
          <w:sz w:val="28"/>
          <w:szCs w:val="28"/>
        </w:rPr>
        <w:noBreakHyphen/>
      </w:r>
      <w:r w:rsidR="00924510" w:rsidRPr="00096518">
        <w:rPr>
          <w:sz w:val="28"/>
          <w:szCs w:val="28"/>
        </w:rPr>
        <w:t>п «</w:t>
      </w:r>
      <w:r w:rsidRPr="00096518">
        <w:rPr>
          <w:sz w:val="28"/>
          <w:szCs w:val="28"/>
        </w:rPr>
        <w:t>Об изменении структуры исполнитель</w:t>
      </w:r>
      <w:r w:rsidR="00924510" w:rsidRPr="00096518">
        <w:rPr>
          <w:sz w:val="28"/>
          <w:szCs w:val="28"/>
        </w:rPr>
        <w:t>ных органов Ярославской области»</w:t>
      </w:r>
    </w:p>
    <w:p w14:paraId="2D4C6FD9" w14:textId="77777777" w:rsidR="001B6AAD" w:rsidRPr="00096518" w:rsidRDefault="0071227C" w:rsidP="002159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</w:t>
      </w:r>
      <w:r w:rsidR="002159DB" w:rsidRPr="002159DB">
        <w:rPr>
          <w:rFonts w:cs="Times New Roman"/>
          <w:szCs w:val="28"/>
        </w:rPr>
        <w:t>ЗДРАВООХРАНЕНИЯ ЯРОСЛАВСКОЙ ОБЛАСТИ ПРИКАЗЫВАЕТ:</w:t>
      </w:r>
    </w:p>
    <w:p w14:paraId="686B9100" w14:textId="0FE326F4" w:rsidR="00924510" w:rsidRPr="00E65D08" w:rsidRDefault="00632A57" w:rsidP="002159DB">
      <w:pPr>
        <w:spacing w:before="100" w:beforeAutospacing="1"/>
        <w:contextualSpacing/>
        <w:jc w:val="both"/>
        <w:rPr>
          <w:rFonts w:cs="Times New Roman"/>
          <w:szCs w:val="28"/>
          <w:highlight w:val="yellow"/>
        </w:rPr>
      </w:pPr>
      <w:r w:rsidRPr="00E65D08">
        <w:rPr>
          <w:rFonts w:cs="Times New Roman"/>
          <w:szCs w:val="28"/>
        </w:rPr>
        <w:t>1.</w:t>
      </w:r>
      <w:r w:rsidR="003452E9" w:rsidRPr="00E65D08">
        <w:rPr>
          <w:rFonts w:cs="Times New Roman"/>
          <w:szCs w:val="28"/>
        </w:rPr>
        <w:t> </w:t>
      </w:r>
      <w:r w:rsidR="00E65D08" w:rsidRPr="002159DB">
        <w:rPr>
          <w:rFonts w:cs="Times New Roman"/>
          <w:szCs w:val="28"/>
        </w:rPr>
        <w:t>Внести в приказ департамента здравоохранения</w:t>
      </w:r>
      <w:r w:rsidR="00E65D08">
        <w:rPr>
          <w:rFonts w:cs="Times New Roman"/>
          <w:szCs w:val="28"/>
        </w:rPr>
        <w:t xml:space="preserve"> и фармации Ярославской области </w:t>
      </w:r>
      <w:r w:rsidR="00E65D08">
        <w:rPr>
          <w:bCs/>
          <w:szCs w:val="28"/>
        </w:rPr>
        <w:t>от </w:t>
      </w:r>
      <w:r w:rsidR="00E243E5">
        <w:rPr>
          <w:bCs/>
          <w:szCs w:val="28"/>
        </w:rPr>
        <w:t>08.11.20</w:t>
      </w:r>
      <w:r w:rsidR="003B38FB">
        <w:rPr>
          <w:bCs/>
          <w:szCs w:val="28"/>
        </w:rPr>
        <w:t xml:space="preserve">18 </w:t>
      </w:r>
      <w:r w:rsidR="00E65D08">
        <w:rPr>
          <w:bCs/>
          <w:szCs w:val="28"/>
        </w:rPr>
        <w:t>№ 1</w:t>
      </w:r>
      <w:r w:rsidR="00E243E5">
        <w:rPr>
          <w:bCs/>
          <w:szCs w:val="28"/>
        </w:rPr>
        <w:t>3</w:t>
      </w:r>
      <w:r w:rsidR="00E65D08">
        <w:rPr>
          <w:szCs w:val="28"/>
        </w:rPr>
        <w:t xml:space="preserve"> «</w:t>
      </w:r>
      <w:r w:rsidR="00E243E5">
        <w:rPr>
          <w:szCs w:val="28"/>
        </w:rPr>
        <w:t>О принятии решения о ликвидации медицинской организации, подведомственной департаменту здравоохранения и фармации Ярославской области, о прекращении деятельности ее обособленного подразделения</w:t>
      </w:r>
      <w:r w:rsidR="00E65D08">
        <w:rPr>
          <w:szCs w:val="28"/>
        </w:rPr>
        <w:t>»</w:t>
      </w:r>
      <w:r w:rsidR="00E65D08">
        <w:rPr>
          <w:bCs/>
          <w:szCs w:val="28"/>
        </w:rPr>
        <w:t xml:space="preserve"> </w:t>
      </w:r>
      <w:r w:rsidR="00E65D08" w:rsidRPr="002159DB">
        <w:rPr>
          <w:rFonts w:cs="Times New Roman"/>
          <w:szCs w:val="28"/>
        </w:rPr>
        <w:t>следующие изменения:</w:t>
      </w:r>
    </w:p>
    <w:p w14:paraId="7B9B2289" w14:textId="47CCC6F5" w:rsidR="00E65D08" w:rsidRPr="009057D6" w:rsidRDefault="00E65D08" w:rsidP="00E65D08">
      <w:pPr>
        <w:pStyle w:val="a8"/>
        <w:shd w:val="clear" w:color="auto" w:fill="FFFFFF"/>
        <w:tabs>
          <w:tab w:val="left" w:pos="1276"/>
        </w:tabs>
        <w:ind w:left="0"/>
        <w:jc w:val="both"/>
        <w:rPr>
          <w:rFonts w:cs="Times New Roman"/>
          <w:szCs w:val="28"/>
          <w:lang w:eastAsia="ru-RU"/>
        </w:rPr>
      </w:pPr>
      <w:r w:rsidRPr="009057D6">
        <w:t>1.1.</w:t>
      </w:r>
      <w:r w:rsidR="001C1A28" w:rsidRPr="009057D6">
        <w:t> </w:t>
      </w:r>
      <w:r w:rsidRPr="009057D6">
        <w:t>В заголовке слова «департамент</w:t>
      </w:r>
      <w:r w:rsidR="00492777" w:rsidRPr="009057D6">
        <w:t>у</w:t>
      </w:r>
      <w:r w:rsidRPr="009057D6">
        <w:t xml:space="preserve"> здравоохранения и фармации» заменить словами «министерств</w:t>
      </w:r>
      <w:r w:rsidR="00492777" w:rsidRPr="009057D6">
        <w:t>у</w:t>
      </w:r>
      <w:r w:rsidRPr="009057D6">
        <w:t xml:space="preserve"> здравоохранения»</w:t>
      </w:r>
      <w:r w:rsidRPr="009057D6">
        <w:rPr>
          <w:rFonts w:cs="Times New Roman"/>
          <w:szCs w:val="28"/>
          <w:lang w:eastAsia="ru-RU"/>
        </w:rPr>
        <w:t>.</w:t>
      </w:r>
    </w:p>
    <w:p w14:paraId="0435A0FF" w14:textId="77F9C196" w:rsidR="009057D6" w:rsidRPr="009057D6" w:rsidRDefault="009057D6" w:rsidP="00E65D08">
      <w:pPr>
        <w:pStyle w:val="a8"/>
        <w:shd w:val="clear" w:color="auto" w:fill="FFFFFF"/>
        <w:tabs>
          <w:tab w:val="left" w:pos="1276"/>
        </w:tabs>
        <w:ind w:left="0"/>
        <w:jc w:val="both"/>
        <w:rPr>
          <w:rFonts w:cs="Times New Roman"/>
          <w:szCs w:val="28"/>
          <w:lang w:eastAsia="ru-RU"/>
        </w:rPr>
      </w:pPr>
      <w:r w:rsidRPr="009057D6">
        <w:rPr>
          <w:rFonts w:cs="Times New Roman"/>
          <w:szCs w:val="28"/>
          <w:lang w:eastAsia="ru-RU"/>
        </w:rPr>
        <w:t>1.2. Преамбулу изложить в следующей редакции:</w:t>
      </w:r>
    </w:p>
    <w:p w14:paraId="64DD51C6" w14:textId="03D7D47D" w:rsidR="009057D6" w:rsidRDefault="009057D6" w:rsidP="00E65D08">
      <w:pPr>
        <w:pStyle w:val="a8"/>
        <w:shd w:val="clear" w:color="auto" w:fill="FFFFFF"/>
        <w:tabs>
          <w:tab w:val="left" w:pos="1276"/>
        </w:tabs>
        <w:ind w:left="0"/>
        <w:jc w:val="both"/>
        <w:rPr>
          <w:rFonts w:cs="Times New Roman"/>
          <w:szCs w:val="28"/>
          <w:lang w:eastAsia="ru-RU"/>
        </w:rPr>
      </w:pPr>
      <w:r w:rsidRPr="009057D6">
        <w:rPr>
          <w:rFonts w:cs="Times New Roman"/>
          <w:szCs w:val="28"/>
        </w:rPr>
        <w:t>«В соответствии с пунктом 20 части 1 статьи 16 и статьей</w:t>
      </w:r>
      <w:r w:rsidR="003F2A8D">
        <w:rPr>
          <w:rFonts w:cs="Times New Roman"/>
          <w:szCs w:val="28"/>
        </w:rPr>
        <w:t> </w:t>
      </w:r>
      <w:r w:rsidRPr="009057D6">
        <w:rPr>
          <w:rFonts w:cs="Times New Roman"/>
          <w:szCs w:val="28"/>
        </w:rPr>
        <w:t>29.1 Федерального закона от</w:t>
      </w:r>
      <w:r w:rsidR="003F2A8D">
        <w:rPr>
          <w:rFonts w:cs="Times New Roman"/>
          <w:szCs w:val="28"/>
        </w:rPr>
        <w:t> </w:t>
      </w:r>
      <w:r w:rsidRPr="009057D6">
        <w:rPr>
          <w:rFonts w:cs="Times New Roman"/>
          <w:szCs w:val="28"/>
        </w:rPr>
        <w:t>21 ноября 2011</w:t>
      </w:r>
      <w:r w:rsidR="003F2A8D">
        <w:rPr>
          <w:rFonts w:cs="Times New Roman"/>
          <w:szCs w:val="28"/>
        </w:rPr>
        <w:t> </w:t>
      </w:r>
      <w:r w:rsidRPr="009057D6">
        <w:rPr>
          <w:rFonts w:cs="Times New Roman"/>
          <w:szCs w:val="28"/>
        </w:rPr>
        <w:t>года №</w:t>
      </w:r>
      <w:r w:rsidR="003F2A8D">
        <w:rPr>
          <w:rFonts w:cs="Times New Roman"/>
          <w:szCs w:val="28"/>
        </w:rPr>
        <w:t> </w:t>
      </w:r>
      <w:r w:rsidRPr="009057D6">
        <w:rPr>
          <w:rFonts w:cs="Times New Roman"/>
          <w:szCs w:val="28"/>
        </w:rPr>
        <w:t>323</w:t>
      </w:r>
      <w:r w:rsidR="003F2A8D">
        <w:rPr>
          <w:rFonts w:cs="Times New Roman"/>
          <w:szCs w:val="28"/>
        </w:rPr>
        <w:noBreakHyphen/>
      </w:r>
      <w:r w:rsidRPr="009057D6">
        <w:rPr>
          <w:rFonts w:cs="Times New Roman"/>
          <w:szCs w:val="28"/>
        </w:rPr>
        <w:t xml:space="preserve">ФЗ </w:t>
      </w:r>
      <w:r w:rsidR="00AE6F68">
        <w:rPr>
          <w:rFonts w:cs="Times New Roman"/>
          <w:szCs w:val="28"/>
        </w:rPr>
        <w:t>"</w:t>
      </w:r>
      <w:r w:rsidRPr="009057D6">
        <w:rPr>
          <w:rFonts w:cs="Times New Roman"/>
          <w:szCs w:val="28"/>
        </w:rPr>
        <w:t>Об основах охраны здоровья граждан в Российской Федерации</w:t>
      </w:r>
      <w:r w:rsidR="00AE6F68">
        <w:rPr>
          <w:rFonts w:cs="Times New Roman"/>
          <w:szCs w:val="28"/>
        </w:rPr>
        <w:t>"</w:t>
      </w:r>
      <w:r w:rsidRPr="009057D6">
        <w:rPr>
          <w:rFonts w:cs="Times New Roman"/>
          <w:szCs w:val="28"/>
        </w:rPr>
        <w:t>, Положением о министерстве здравоохранения Ярославской области, утвержденным постановлением Правительства области от 20.03.2008 №</w:t>
      </w:r>
      <w:r w:rsidR="003F2A8D">
        <w:rPr>
          <w:rFonts w:cs="Times New Roman"/>
          <w:szCs w:val="28"/>
        </w:rPr>
        <w:t> </w:t>
      </w:r>
      <w:r w:rsidRPr="009057D6">
        <w:rPr>
          <w:rFonts w:cs="Times New Roman"/>
          <w:szCs w:val="28"/>
        </w:rPr>
        <w:t xml:space="preserve">52 </w:t>
      </w:r>
      <w:r w:rsidR="00AE6F68">
        <w:rPr>
          <w:rFonts w:cs="Times New Roman"/>
          <w:szCs w:val="28"/>
        </w:rPr>
        <w:t>"</w:t>
      </w:r>
      <w:r w:rsidRPr="009057D6">
        <w:rPr>
          <w:rFonts w:cs="Times New Roman"/>
          <w:szCs w:val="28"/>
        </w:rPr>
        <w:t>О министерстве здравоохранения</w:t>
      </w:r>
      <w:r>
        <w:rPr>
          <w:rFonts w:cs="Times New Roman"/>
          <w:szCs w:val="28"/>
        </w:rPr>
        <w:t xml:space="preserve"> </w:t>
      </w:r>
      <w:r w:rsidRPr="009057D6">
        <w:rPr>
          <w:rFonts w:cs="Times New Roman"/>
          <w:szCs w:val="28"/>
        </w:rPr>
        <w:t>Ярославской области</w:t>
      </w:r>
      <w:r w:rsidR="00AE6F68">
        <w:rPr>
          <w:rFonts w:cs="Times New Roman"/>
          <w:szCs w:val="28"/>
        </w:rPr>
        <w:t>"</w:t>
      </w:r>
      <w:r w:rsidRPr="009057D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  <w:r w:rsidRPr="009057D6" w:rsidDel="009057D6">
        <w:rPr>
          <w:rFonts w:cs="Times New Roman"/>
          <w:szCs w:val="28"/>
        </w:rPr>
        <w:t xml:space="preserve"> </w:t>
      </w:r>
    </w:p>
    <w:p w14:paraId="2308D4E3" w14:textId="5F4F00CC" w:rsidR="00E243E5" w:rsidRDefault="00E243E5" w:rsidP="009057D6">
      <w:pPr>
        <w:pStyle w:val="a8"/>
        <w:shd w:val="clear" w:color="auto" w:fill="FFFFFF"/>
        <w:tabs>
          <w:tab w:val="left" w:pos="1276"/>
        </w:tabs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9057D6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>.</w:t>
      </w:r>
      <w:r w:rsidR="001C1A28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Пункт 1 изложить в следующей редакции:</w:t>
      </w:r>
    </w:p>
    <w:p w14:paraId="16A1C859" w14:textId="746629B1" w:rsidR="00E243E5" w:rsidRDefault="00E243E5" w:rsidP="00E24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 Утвердить </w:t>
      </w:r>
      <w:r w:rsidRPr="00B2005E">
        <w:rPr>
          <w:rFonts w:cs="Times New Roman"/>
          <w:szCs w:val="28"/>
        </w:rPr>
        <w:t>прилагаем</w:t>
      </w:r>
      <w:r>
        <w:rPr>
          <w:rFonts w:cs="Times New Roman"/>
          <w:szCs w:val="28"/>
        </w:rPr>
        <w:t>ые:</w:t>
      </w:r>
    </w:p>
    <w:p w14:paraId="578FBA93" w14:textId="6429E945" w:rsidR="00E243E5" w:rsidRDefault="00E243E5" w:rsidP="00E24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Порядок создания комиссии по оценке последствий принятия решения о ликвидации медицинской организации, подведомственной министерству здравоохранения Ярославской области, о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прекращении </w:t>
      </w:r>
      <w:r>
        <w:rPr>
          <w:rFonts w:cs="Times New Roman"/>
          <w:szCs w:val="28"/>
        </w:rPr>
        <w:lastRenderedPageBreak/>
        <w:t>деятельности ее обособленного подразделения и подготовки указанной комиссией заключений;</w:t>
      </w:r>
    </w:p>
    <w:p w14:paraId="3FF574BE" w14:textId="71D973BF" w:rsidR="00E243E5" w:rsidRDefault="00E243E5" w:rsidP="00E24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Порядок проведения оценки последствий принятия решения о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ликвидации медицинской организации, подведомственной министерству здравоохранения Ярославской области, о прекращении деятельности ее обособленного подразделения;</w:t>
      </w:r>
    </w:p>
    <w:p w14:paraId="07F84A39" w14:textId="29BC395A" w:rsidR="009139D5" w:rsidRDefault="008403E1" w:rsidP="008403E1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C1A28">
        <w:rPr>
          <w:rFonts w:cs="Times New Roman"/>
          <w:szCs w:val="28"/>
        </w:rPr>
        <w:t> </w:t>
      </w:r>
      <w:r w:rsidRPr="001A681F">
        <w:rPr>
          <w:rFonts w:cs="Times New Roman"/>
          <w:szCs w:val="28"/>
        </w:rPr>
        <w:t>Порядок проведения</w:t>
      </w:r>
      <w:r w:rsidR="009139D5">
        <w:rPr>
          <w:rFonts w:cs="Times New Roman"/>
          <w:szCs w:val="28"/>
        </w:rPr>
        <w:t xml:space="preserve"> и определения результатов </w:t>
      </w:r>
      <w:r w:rsidRPr="001A681F">
        <w:rPr>
          <w:rFonts w:cs="Times New Roman"/>
          <w:szCs w:val="28"/>
        </w:rPr>
        <w:t>общественных (публичных) слушаний</w:t>
      </w:r>
      <w:r w:rsidR="009139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 принятии решения</w:t>
      </w:r>
      <w:r w:rsidRPr="001A68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 </w:t>
      </w:r>
      <w:r w:rsidRPr="001A681F">
        <w:rPr>
          <w:rFonts w:cs="Times New Roman"/>
          <w:szCs w:val="28"/>
        </w:rPr>
        <w:t xml:space="preserve">ликвидации единственной медицинской организации, подведомственной </w:t>
      </w:r>
      <w:r>
        <w:rPr>
          <w:rFonts w:cs="Times New Roman"/>
          <w:szCs w:val="28"/>
        </w:rPr>
        <w:t>м</w:t>
      </w:r>
      <w:r w:rsidRPr="001A681F">
        <w:rPr>
          <w:rFonts w:cs="Times New Roman"/>
          <w:szCs w:val="28"/>
        </w:rPr>
        <w:t xml:space="preserve">инистерству здравоохранения </w:t>
      </w:r>
      <w:r>
        <w:rPr>
          <w:rFonts w:cs="Times New Roman"/>
          <w:szCs w:val="28"/>
        </w:rPr>
        <w:t>Ярославской области</w:t>
      </w:r>
      <w:r w:rsidRPr="001A681F">
        <w:rPr>
          <w:rFonts w:cs="Times New Roman"/>
          <w:szCs w:val="28"/>
        </w:rPr>
        <w:t xml:space="preserve">, расположенной в сельском населенном пункте, </w:t>
      </w:r>
      <w:r w:rsidR="00750FCC">
        <w:rPr>
          <w:rFonts w:cs="Times New Roman"/>
          <w:szCs w:val="28"/>
        </w:rPr>
        <w:t xml:space="preserve">о </w:t>
      </w:r>
      <w:r w:rsidRPr="001A681F">
        <w:rPr>
          <w:rFonts w:cs="Times New Roman"/>
          <w:szCs w:val="28"/>
        </w:rPr>
        <w:t>прекращени</w:t>
      </w:r>
      <w:r w:rsidR="009139D5">
        <w:rPr>
          <w:rFonts w:cs="Times New Roman"/>
          <w:szCs w:val="28"/>
        </w:rPr>
        <w:t>и деятельности ее обособленного подразделения.».</w:t>
      </w:r>
    </w:p>
    <w:p w14:paraId="3BB2446E" w14:textId="09FF82D9" w:rsidR="00BC1290" w:rsidRDefault="00BC1290" w:rsidP="008403E1">
      <w:pPr>
        <w:tabs>
          <w:tab w:val="left" w:pos="993"/>
        </w:tabs>
        <w:jc w:val="both"/>
      </w:pPr>
      <w:r>
        <w:t>1.</w:t>
      </w:r>
      <w:r w:rsidR="003F2A8D">
        <w:t>4</w:t>
      </w:r>
      <w:r>
        <w:t xml:space="preserve">. </w:t>
      </w:r>
      <w:r w:rsidR="00E65D08" w:rsidRPr="00E65D08">
        <w:t>В пункте</w:t>
      </w:r>
      <w:r w:rsidR="00AB1499">
        <w:t xml:space="preserve"> </w:t>
      </w:r>
      <w:r>
        <w:t>2:</w:t>
      </w:r>
    </w:p>
    <w:p w14:paraId="77962ADE" w14:textId="2094CDAF" w:rsidR="00BC1290" w:rsidRDefault="00BC1290" w:rsidP="00BC1290">
      <w:pPr>
        <w:pStyle w:val="ConsPlusNormal"/>
        <w:tabs>
          <w:tab w:val="left" w:pos="68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A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слова «директора департамента» заменить слов</w:t>
      </w:r>
      <w:r w:rsidR="00750FC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061C">
        <w:rPr>
          <w:rFonts w:ascii="Times New Roman" w:hAnsi="Times New Roman" w:cs="Times New Roman"/>
          <w:sz w:val="28"/>
          <w:szCs w:val="28"/>
        </w:rPr>
        <w:t>министра</w:t>
      </w:r>
      <w:r w:rsidR="00750FCC">
        <w:rPr>
          <w:rFonts w:ascii="Times New Roman" w:hAnsi="Times New Roman" w:cs="Times New Roman"/>
          <w:sz w:val="28"/>
          <w:szCs w:val="28"/>
        </w:rPr>
        <w:t xml:space="preserve"> здравоохранения Ярославской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6A1EA3" w14:textId="46DE65C5" w:rsidR="00BC1290" w:rsidRDefault="00BC1290" w:rsidP="00BC1290">
      <w:pPr>
        <w:pStyle w:val="ConsPlusNormal"/>
        <w:tabs>
          <w:tab w:val="left" w:pos="68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A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слова «департаменту здравоохранения и фармации» заменить словами «министерству здравоохранения».</w:t>
      </w:r>
    </w:p>
    <w:p w14:paraId="7B40EB71" w14:textId="61BC928F" w:rsidR="004A549C" w:rsidRDefault="005B71F5" w:rsidP="00750FCC">
      <w:pPr>
        <w:jc w:val="both"/>
        <w:rPr>
          <w:rFonts w:cs="Times New Roman"/>
          <w:szCs w:val="28"/>
        </w:rPr>
      </w:pPr>
      <w:r w:rsidRPr="00E65D08">
        <w:rPr>
          <w:szCs w:val="28"/>
        </w:rPr>
        <w:t>1.</w:t>
      </w:r>
      <w:r w:rsidR="009057D6">
        <w:rPr>
          <w:szCs w:val="28"/>
        </w:rPr>
        <w:t>5</w:t>
      </w:r>
      <w:r w:rsidR="00632A57" w:rsidRPr="00E65D08">
        <w:rPr>
          <w:szCs w:val="28"/>
        </w:rPr>
        <w:t>.</w:t>
      </w:r>
      <w:r w:rsidR="003452E9" w:rsidRPr="00E65D08">
        <w:rPr>
          <w:szCs w:val="28"/>
        </w:rPr>
        <w:t> </w:t>
      </w:r>
      <w:r w:rsidR="004C284A" w:rsidRPr="00E65D08">
        <w:rPr>
          <w:szCs w:val="28"/>
        </w:rPr>
        <w:t>В</w:t>
      </w:r>
      <w:r w:rsidR="00886F11">
        <w:rPr>
          <w:szCs w:val="28"/>
        </w:rPr>
        <w:t xml:space="preserve"> </w:t>
      </w:r>
      <w:r w:rsidR="00E243E5">
        <w:rPr>
          <w:rFonts w:cs="Times New Roman"/>
          <w:szCs w:val="28"/>
        </w:rPr>
        <w:t>Порядок создания комиссии по оценке последствий принятия решения о ликвидации медицинской организации, подведомственной департаменту здравоохранения и фармации Ярославской области, о</w:t>
      </w:r>
      <w:r w:rsidR="00E243E5">
        <w:rPr>
          <w:rFonts w:cs="Times New Roman"/>
          <w:szCs w:val="28"/>
          <w:lang w:val="en-US"/>
        </w:rPr>
        <w:t> </w:t>
      </w:r>
      <w:r w:rsidR="00E243E5">
        <w:rPr>
          <w:rFonts w:cs="Times New Roman"/>
          <w:szCs w:val="28"/>
        </w:rPr>
        <w:t>прекращении деятельности ее обособленного подразделения и подготовки указанной комиссией заключений</w:t>
      </w:r>
      <w:r w:rsidR="004A549C">
        <w:rPr>
          <w:rFonts w:cs="Times New Roman"/>
          <w:szCs w:val="28"/>
        </w:rPr>
        <w:t>, утвержденный приказом</w:t>
      </w:r>
      <w:r w:rsidR="008B2A1E">
        <w:rPr>
          <w:rFonts w:cs="Times New Roman"/>
          <w:szCs w:val="28"/>
        </w:rPr>
        <w:t>,</w:t>
      </w:r>
      <w:r w:rsidR="00F07FA4">
        <w:rPr>
          <w:rFonts w:cs="Times New Roman"/>
          <w:szCs w:val="28"/>
        </w:rPr>
        <w:t xml:space="preserve"> внести</w:t>
      </w:r>
      <w:r w:rsidR="008B2A1E">
        <w:rPr>
          <w:rFonts w:cs="Times New Roman"/>
          <w:szCs w:val="28"/>
        </w:rPr>
        <w:t xml:space="preserve"> </w:t>
      </w:r>
      <w:r w:rsidR="00886F11">
        <w:rPr>
          <w:rFonts w:cs="Times New Roman"/>
          <w:szCs w:val="28"/>
        </w:rPr>
        <w:t>изменения согласно приложению 1.</w:t>
      </w:r>
    </w:p>
    <w:p w14:paraId="67231732" w14:textId="1A4F6499" w:rsidR="004A549C" w:rsidRDefault="00886F11" w:rsidP="00E24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057D6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 </w:t>
      </w:r>
      <w:r w:rsidRPr="00E65D08">
        <w:rPr>
          <w:szCs w:val="28"/>
        </w:rPr>
        <w:t>В</w:t>
      </w:r>
      <w:r>
        <w:rPr>
          <w:szCs w:val="28"/>
        </w:rPr>
        <w:t xml:space="preserve"> </w:t>
      </w:r>
      <w:r w:rsidR="00E243E5">
        <w:rPr>
          <w:rFonts w:cs="Times New Roman"/>
          <w:szCs w:val="28"/>
        </w:rPr>
        <w:t>Порядок проведения оценки последствий принятия решения о</w:t>
      </w:r>
      <w:r w:rsidR="00E243E5">
        <w:rPr>
          <w:rFonts w:cs="Times New Roman"/>
          <w:szCs w:val="28"/>
          <w:lang w:val="en-US"/>
        </w:rPr>
        <w:t> </w:t>
      </w:r>
      <w:r w:rsidR="00E243E5">
        <w:rPr>
          <w:rFonts w:cs="Times New Roman"/>
          <w:szCs w:val="28"/>
        </w:rPr>
        <w:t>ликвидации медицинской организации, подведомственной департаменту здравоохранения и фармации Ярославской области, о прекращении деятельности ее обособленного подразделения</w:t>
      </w:r>
      <w:r w:rsidR="004A549C">
        <w:rPr>
          <w:rFonts w:cs="Times New Roman"/>
          <w:szCs w:val="28"/>
        </w:rPr>
        <w:t>, утвержденный приказом</w:t>
      </w:r>
      <w:r w:rsidR="008B2A1E">
        <w:rPr>
          <w:rFonts w:cs="Times New Roman"/>
          <w:szCs w:val="28"/>
        </w:rPr>
        <w:t>,</w:t>
      </w:r>
      <w:r w:rsidR="00F07FA4">
        <w:rPr>
          <w:rFonts w:cs="Times New Roman"/>
          <w:szCs w:val="28"/>
        </w:rPr>
        <w:t xml:space="preserve"> внести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изменения</w:t>
      </w:r>
      <w:r>
        <w:rPr>
          <w:rFonts w:cs="Times New Roman"/>
          <w:szCs w:val="28"/>
        </w:rPr>
        <w:t xml:space="preserve"> согласно приложению 2.</w:t>
      </w:r>
    </w:p>
    <w:p w14:paraId="0A66A3D6" w14:textId="2A4B8498" w:rsidR="00E243E5" w:rsidRDefault="00886F11" w:rsidP="00E243E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F2A8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 </w:t>
      </w:r>
      <w:r w:rsidRPr="00E65D08">
        <w:rPr>
          <w:szCs w:val="28"/>
        </w:rPr>
        <w:t>В</w:t>
      </w:r>
      <w:r>
        <w:rPr>
          <w:szCs w:val="28"/>
        </w:rPr>
        <w:t xml:space="preserve"> </w:t>
      </w:r>
      <w:r w:rsidR="00E243E5">
        <w:rPr>
          <w:rFonts w:cs="Times New Roman"/>
          <w:szCs w:val="28"/>
        </w:rPr>
        <w:t xml:space="preserve">Порядок организации и проведения общественных (публичных) слушаний при принятии решения о ликвидации медицинской организации, </w:t>
      </w:r>
      <w:r w:rsidR="00E243E5" w:rsidRPr="00F8027E">
        <w:rPr>
          <w:rFonts w:cs="Times New Roman"/>
          <w:szCs w:val="28"/>
        </w:rPr>
        <w:t>подведомственной департаменту здравоохранения и фармации Ярославской области,</w:t>
      </w:r>
      <w:r w:rsidR="00E243E5">
        <w:rPr>
          <w:rFonts w:cs="Times New Roman"/>
          <w:szCs w:val="28"/>
        </w:rPr>
        <w:t xml:space="preserve"> о</w:t>
      </w:r>
      <w:r w:rsidR="00E243E5" w:rsidRPr="00F86395">
        <w:rPr>
          <w:rFonts w:cs="Times New Roman"/>
          <w:szCs w:val="28"/>
        </w:rPr>
        <w:t xml:space="preserve"> </w:t>
      </w:r>
      <w:r w:rsidR="00E243E5">
        <w:rPr>
          <w:rFonts w:cs="Times New Roman"/>
          <w:szCs w:val="28"/>
        </w:rPr>
        <w:t>прекращении деятельности ее обособленного подразделения в</w:t>
      </w:r>
      <w:r w:rsidR="00E243E5">
        <w:rPr>
          <w:rFonts w:cs="Times New Roman"/>
          <w:szCs w:val="28"/>
          <w:lang w:val="en-US"/>
        </w:rPr>
        <w:t> </w:t>
      </w:r>
      <w:r w:rsidR="00E243E5">
        <w:rPr>
          <w:rFonts w:cs="Times New Roman"/>
          <w:szCs w:val="28"/>
        </w:rPr>
        <w:t>отношении единственной медицинской организации, подведомственной департаменту здравоохранения и фармации Ярославской области, расположенной в</w:t>
      </w:r>
      <w:r w:rsidR="00E243E5">
        <w:rPr>
          <w:rFonts w:cs="Times New Roman"/>
          <w:szCs w:val="28"/>
          <w:lang w:val="en-US"/>
        </w:rPr>
        <w:t> </w:t>
      </w:r>
      <w:r w:rsidR="00E243E5">
        <w:rPr>
          <w:rFonts w:cs="Times New Roman"/>
          <w:szCs w:val="28"/>
        </w:rPr>
        <w:t>сельском населенном пункте</w:t>
      </w:r>
      <w:r w:rsidR="004A549C">
        <w:rPr>
          <w:rFonts w:cs="Times New Roman"/>
          <w:szCs w:val="28"/>
        </w:rPr>
        <w:t>, утвержденный приказом</w:t>
      </w:r>
      <w:r>
        <w:rPr>
          <w:rFonts w:cs="Times New Roman"/>
          <w:szCs w:val="28"/>
        </w:rPr>
        <w:t>,</w:t>
      </w:r>
      <w:r w:rsidR="00F07FA4">
        <w:rPr>
          <w:rFonts w:cs="Times New Roman"/>
          <w:szCs w:val="28"/>
        </w:rPr>
        <w:t xml:space="preserve"> внести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изменения</w:t>
      </w:r>
      <w:r>
        <w:rPr>
          <w:rFonts w:cs="Times New Roman"/>
          <w:szCs w:val="28"/>
        </w:rPr>
        <w:t xml:space="preserve"> согласно приложению 3</w:t>
      </w:r>
      <w:r w:rsidR="004A549C">
        <w:rPr>
          <w:rFonts w:cs="Times New Roman"/>
          <w:szCs w:val="28"/>
        </w:rPr>
        <w:t>.</w:t>
      </w:r>
      <w:r w:rsidR="00E243E5">
        <w:rPr>
          <w:rFonts w:cs="Times New Roman"/>
          <w:szCs w:val="28"/>
        </w:rPr>
        <w:t xml:space="preserve"> </w:t>
      </w:r>
    </w:p>
    <w:p w14:paraId="3748DBA4" w14:textId="7D0BEC13" w:rsidR="00CF4083" w:rsidRDefault="00CF4083" w:rsidP="00CF4083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27431B">
        <w:rPr>
          <w:rFonts w:cs="Times New Roman"/>
          <w:szCs w:val="28"/>
          <w:lang w:eastAsia="ru-RU"/>
        </w:rPr>
        <w:t xml:space="preserve">2. </w:t>
      </w:r>
      <w:r w:rsidR="0027431B" w:rsidRPr="0027431B">
        <w:rPr>
          <w:rFonts w:cs="Times New Roman"/>
          <w:szCs w:val="28"/>
        </w:rPr>
        <w:t>Приказ</w:t>
      </w:r>
      <w:r w:rsidR="0027431B" w:rsidRPr="00A73D1D">
        <w:rPr>
          <w:rFonts w:cs="Times New Roman"/>
          <w:szCs w:val="28"/>
        </w:rPr>
        <w:t xml:space="preserve"> вступает в силу</w:t>
      </w:r>
      <w:r w:rsidR="0027431B">
        <w:rPr>
          <w:rFonts w:cs="Times New Roman"/>
          <w:szCs w:val="28"/>
        </w:rPr>
        <w:t xml:space="preserve"> с момента его подписания</w:t>
      </w:r>
      <w:r w:rsidR="0027431B" w:rsidRPr="00A73D1D">
        <w:rPr>
          <w:rFonts w:cs="Times New Roman"/>
          <w:szCs w:val="28"/>
        </w:rPr>
        <w:t>.</w:t>
      </w:r>
    </w:p>
    <w:p w14:paraId="67186FC5" w14:textId="77777777" w:rsidR="00DB5511" w:rsidRDefault="00DB5511" w:rsidP="00514FEB">
      <w:pPr>
        <w:shd w:val="clear" w:color="auto" w:fill="FFFFFF"/>
        <w:jc w:val="both"/>
        <w:rPr>
          <w:rFonts w:cs="Times New Roman"/>
          <w:szCs w:val="28"/>
          <w:lang w:eastAsia="ru-RU"/>
        </w:rPr>
      </w:pPr>
    </w:p>
    <w:p w14:paraId="313F1EF7" w14:textId="77777777" w:rsidR="00DB5511" w:rsidRDefault="00DB5511" w:rsidP="00514FEB">
      <w:pPr>
        <w:shd w:val="clear" w:color="auto" w:fill="FFFFFF"/>
        <w:jc w:val="both"/>
        <w:rPr>
          <w:rFonts w:cs="Times New Roman"/>
          <w:szCs w:val="28"/>
          <w:lang w:eastAsia="ru-RU"/>
        </w:rPr>
      </w:pPr>
    </w:p>
    <w:p w14:paraId="3B01C02A" w14:textId="24B19895" w:rsidR="00BB38FE" w:rsidRPr="008A798F" w:rsidRDefault="00BB38FE" w:rsidP="00BB38FE">
      <w:pPr>
        <w:jc w:val="both"/>
        <w:rPr>
          <w:rFonts w:cs="Times New Roman"/>
          <w:szCs w:val="28"/>
        </w:rPr>
      </w:pPr>
    </w:p>
    <w:p w14:paraId="4D35D3B7" w14:textId="77777777" w:rsidR="003452E9" w:rsidRDefault="00A6381E" w:rsidP="00A6381E">
      <w:pPr>
        <w:ind w:firstLine="0"/>
        <w:jc w:val="both"/>
        <w:rPr>
          <w:rFonts w:cs="Times New Roman"/>
          <w:szCs w:val="28"/>
        </w:rPr>
      </w:pPr>
      <w:r w:rsidRPr="00A6381E">
        <w:rPr>
          <w:rFonts w:cs="Times New Roman"/>
          <w:szCs w:val="28"/>
        </w:rPr>
        <w:t>Министр</w:t>
      </w:r>
      <w:r w:rsidR="003452E9" w:rsidRPr="003452E9">
        <w:t xml:space="preserve"> </w:t>
      </w:r>
      <w:r w:rsidR="003452E9" w:rsidRPr="003452E9">
        <w:rPr>
          <w:rFonts w:cs="Times New Roman"/>
          <w:szCs w:val="28"/>
        </w:rPr>
        <w:t xml:space="preserve">здравоохранения </w:t>
      </w:r>
    </w:p>
    <w:p w14:paraId="3542479C" w14:textId="77777777" w:rsidR="00586713" w:rsidRDefault="003452E9" w:rsidP="008237A9">
      <w:pPr>
        <w:ind w:firstLine="0"/>
        <w:jc w:val="both"/>
        <w:rPr>
          <w:rFonts w:cs="Times New Roman"/>
          <w:szCs w:val="28"/>
        </w:rPr>
        <w:sectPr w:rsidR="00586713" w:rsidSect="009D49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452E9">
        <w:rPr>
          <w:rFonts w:cs="Times New Roman"/>
          <w:szCs w:val="28"/>
        </w:rPr>
        <w:t>Ярославской области</w:t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B1499">
        <w:rPr>
          <w:rFonts w:cs="Times New Roman"/>
          <w:szCs w:val="28"/>
        </w:rPr>
        <w:t xml:space="preserve">                </w:t>
      </w:r>
      <w:r w:rsidR="00A6381E" w:rsidRPr="00A6381E">
        <w:rPr>
          <w:rFonts w:cs="Times New Roman"/>
          <w:szCs w:val="28"/>
        </w:rPr>
        <w:t xml:space="preserve">                </w:t>
      </w:r>
      <w:r w:rsidR="001C1A28">
        <w:rPr>
          <w:rFonts w:cs="Times New Roman"/>
          <w:szCs w:val="28"/>
        </w:rPr>
        <w:t xml:space="preserve">    </w:t>
      </w:r>
      <w:r w:rsidR="00A6381E" w:rsidRPr="00A6381E">
        <w:rPr>
          <w:rFonts w:cs="Times New Roman"/>
          <w:szCs w:val="28"/>
        </w:rPr>
        <w:t>С.В. Луганский</w:t>
      </w:r>
    </w:p>
    <w:p w14:paraId="773960E1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lastRenderedPageBreak/>
        <w:t>Приложение 1</w:t>
      </w:r>
    </w:p>
    <w:p w14:paraId="6F468761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к приказу министерства  </w:t>
      </w:r>
    </w:p>
    <w:p w14:paraId="7FC486CD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здравоохранения </w:t>
      </w:r>
    </w:p>
    <w:p w14:paraId="31745C56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Ярославской области</w:t>
      </w:r>
    </w:p>
    <w:p w14:paraId="58071E71" w14:textId="2A59155D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от 16.04.2024 № 11</w:t>
      </w:r>
    </w:p>
    <w:p w14:paraId="2427AEAB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216492E4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2A63F438" w14:textId="77777777" w:rsidR="00586713" w:rsidRPr="00586713" w:rsidRDefault="00586713" w:rsidP="00586713">
      <w:pPr>
        <w:shd w:val="clear" w:color="auto" w:fill="FFFFFF"/>
        <w:ind w:firstLine="0"/>
        <w:jc w:val="center"/>
        <w:rPr>
          <w:rFonts w:cs="Times New Roman"/>
          <w:b/>
          <w:szCs w:val="28"/>
          <w:lang w:eastAsia="ru-RU"/>
        </w:rPr>
      </w:pPr>
      <w:r w:rsidRPr="00586713">
        <w:rPr>
          <w:rFonts w:cs="Times New Roman"/>
          <w:b/>
          <w:szCs w:val="28"/>
          <w:lang w:eastAsia="ru-RU"/>
        </w:rPr>
        <w:t>ИЗМЕНЕНИЯ,</w:t>
      </w:r>
    </w:p>
    <w:p w14:paraId="579CD572" w14:textId="77777777" w:rsidR="00586713" w:rsidRPr="00586713" w:rsidRDefault="00586713" w:rsidP="00586713">
      <w:pPr>
        <w:ind w:firstLine="0"/>
        <w:jc w:val="center"/>
        <w:rPr>
          <w:rFonts w:cs="Times New Roman"/>
          <w:b/>
          <w:szCs w:val="28"/>
        </w:rPr>
      </w:pPr>
      <w:r w:rsidRPr="00586713">
        <w:rPr>
          <w:rFonts w:cs="Times New Roman"/>
          <w:b/>
          <w:szCs w:val="28"/>
        </w:rPr>
        <w:t xml:space="preserve">вносимые в Порядок </w:t>
      </w:r>
      <w:r w:rsidRPr="00586713">
        <w:rPr>
          <w:rFonts w:cs="Times New Roman"/>
          <w:b/>
          <w:szCs w:val="28"/>
          <w:lang w:eastAsia="ru-RU"/>
        </w:rPr>
        <w:t>создания комиссии по оценке последствий принятия решения о ликвидации медицинской организации, подведомственной департаменту здравоохранения и фармации Ярославской области, о прекращении деятельности ее обособленного подразделения и подготовки указанной комиссией заключений</w:t>
      </w:r>
    </w:p>
    <w:p w14:paraId="36B54CBB" w14:textId="77777777" w:rsidR="00586713" w:rsidRPr="00586713" w:rsidRDefault="00586713" w:rsidP="00586713">
      <w:pPr>
        <w:jc w:val="center"/>
        <w:rPr>
          <w:rFonts w:cs="Times New Roman"/>
          <w:bCs/>
          <w:color w:val="000000"/>
          <w:szCs w:val="28"/>
          <w:lang w:eastAsia="ru-RU"/>
        </w:rPr>
      </w:pPr>
    </w:p>
    <w:p w14:paraId="644D855D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 w:val="24"/>
          <w:szCs w:val="28"/>
          <w:lang w:eastAsia="ru-RU"/>
        </w:rPr>
        <w:t>1.</w:t>
      </w:r>
      <w:r w:rsidRPr="00586713">
        <w:rPr>
          <w:rFonts w:cs="Times New Roman"/>
          <w:szCs w:val="28"/>
          <w:lang w:eastAsia="ru-RU"/>
        </w:rPr>
        <w:t xml:space="preserve"> В наименовании слова «департаменту здравоохранения и фармации» заменить словами «министерству здравоохранения».</w:t>
      </w:r>
    </w:p>
    <w:p w14:paraId="0D021C0D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</w:rPr>
        <w:t>2. </w:t>
      </w:r>
      <w:r w:rsidRPr="00586713">
        <w:rPr>
          <w:rFonts w:cs="Times New Roman"/>
          <w:szCs w:val="28"/>
          <w:lang w:eastAsia="ru-RU"/>
        </w:rPr>
        <w:t>В пункте 1 слова «департаменту здравоохранения и фармации» заменить словами «министерству здравоохранения».</w:t>
      </w:r>
    </w:p>
    <w:p w14:paraId="24FADB57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3. В пункте 2 слова «департамента здравоохранения и фармации Ярославской области (далее – департамент)» заменить словами «министерства здравоохранения Ярославской области (далее – министерство)».</w:t>
      </w:r>
    </w:p>
    <w:p w14:paraId="46BD706C" w14:textId="77777777" w:rsidR="00586713" w:rsidRPr="00586713" w:rsidRDefault="00586713" w:rsidP="00586713">
      <w:pPr>
        <w:jc w:val="both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4. В пунктах 3, 8, абзаце третьем пункта 10 слово «департамент» в соответствующих падежах заменить словом «министерство» в соответствующих падежах.</w:t>
      </w:r>
    </w:p>
    <w:p w14:paraId="6C8EB493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586713">
        <w:rPr>
          <w:rFonts w:cs="Times New Roman"/>
          <w:szCs w:val="28"/>
        </w:rPr>
        <w:t xml:space="preserve">5. В пункте 11 слова </w:t>
      </w:r>
      <w:r w:rsidRPr="00586713">
        <w:rPr>
          <w:rFonts w:cs="Times New Roman"/>
          <w:szCs w:val="28"/>
          <w:lang w:eastAsia="ru-RU"/>
        </w:rPr>
        <w:t>«странице департамента на официальном» заменить словами «официальном сайте министерства».</w:t>
      </w:r>
    </w:p>
    <w:p w14:paraId="39B26756" w14:textId="77777777" w:rsidR="00586713" w:rsidRPr="00586713" w:rsidRDefault="00586713" w:rsidP="00586713">
      <w:pPr>
        <w:jc w:val="both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6. В пункте 12:</w:t>
      </w:r>
    </w:p>
    <w:p w14:paraId="0C33125B" w14:textId="49A03857" w:rsidR="00586713" w:rsidRPr="00586713" w:rsidRDefault="00586713" w:rsidP="00586713">
      <w:pPr>
        <w:tabs>
          <w:tab w:val="left" w:pos="993"/>
        </w:tabs>
        <w:jc w:val="both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 - слова «Порядком организации и проведения общественных (публичных) слушаний при принятии решения о ликвидации медицинской организации, о прекращении деятельности ее обособленного подразделения в отношении единственной медицинской организации, расположенной в сельском населенном пункте» заменить словами «Порядком проведения и определения результатов общественных (публичных) слушаний при принятии решения о ликвидации единственной медицинской организации, подведомственной министерству здравоохранения Ярославской области, расположенной в сельском населенном пункте, о прекращении деятельности ее обособленного подразделения»;</w:t>
      </w:r>
    </w:p>
    <w:p w14:paraId="1E53E4CF" w14:textId="77777777" w:rsidR="00586713" w:rsidRPr="00586713" w:rsidRDefault="00586713" w:rsidP="00586713">
      <w:pPr>
        <w:jc w:val="both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- слово «департамента» заменить словом «министерства».</w:t>
      </w:r>
    </w:p>
    <w:p w14:paraId="6B40F946" w14:textId="77777777" w:rsidR="00586713" w:rsidRDefault="00586713" w:rsidP="008237A9">
      <w:pPr>
        <w:ind w:firstLine="0"/>
        <w:jc w:val="both"/>
        <w:sectPr w:rsidR="00586713" w:rsidSect="0050173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1287F4FE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lastRenderedPageBreak/>
        <w:t>Приложение 2</w:t>
      </w:r>
    </w:p>
    <w:p w14:paraId="04CE6F2C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к приказу министерства  </w:t>
      </w:r>
    </w:p>
    <w:p w14:paraId="7E8B959D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здравоохранения </w:t>
      </w:r>
    </w:p>
    <w:p w14:paraId="4BF7B5CD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Ярославской области</w:t>
      </w:r>
    </w:p>
    <w:p w14:paraId="7906466C" w14:textId="48A30504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от 16.04.2024 № 11</w:t>
      </w:r>
    </w:p>
    <w:p w14:paraId="00C88BFC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28AEE17E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580D7949" w14:textId="77777777" w:rsidR="00586713" w:rsidRPr="00586713" w:rsidRDefault="00586713" w:rsidP="00586713">
      <w:pPr>
        <w:shd w:val="clear" w:color="auto" w:fill="FFFFFF"/>
        <w:ind w:firstLine="0"/>
        <w:jc w:val="center"/>
        <w:rPr>
          <w:rFonts w:cs="Times New Roman"/>
          <w:b/>
          <w:szCs w:val="28"/>
          <w:lang w:eastAsia="ru-RU"/>
        </w:rPr>
      </w:pPr>
      <w:r w:rsidRPr="00586713">
        <w:rPr>
          <w:rFonts w:cs="Times New Roman"/>
          <w:b/>
          <w:szCs w:val="28"/>
          <w:lang w:eastAsia="ru-RU"/>
        </w:rPr>
        <w:t>ИЗМЕНЕНИЯ,</w:t>
      </w:r>
    </w:p>
    <w:p w14:paraId="17F2DB0C" w14:textId="77777777" w:rsidR="00586713" w:rsidRPr="00586713" w:rsidRDefault="00586713" w:rsidP="00586713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586713">
        <w:rPr>
          <w:rFonts w:cs="Times New Roman"/>
          <w:b/>
          <w:szCs w:val="28"/>
        </w:rPr>
        <w:t xml:space="preserve">вносимые в Порядок </w:t>
      </w:r>
      <w:r w:rsidRPr="00586713">
        <w:rPr>
          <w:rFonts w:cs="Times New Roman"/>
          <w:b/>
          <w:bCs/>
          <w:color w:val="000000"/>
          <w:szCs w:val="28"/>
          <w:lang w:eastAsia="ru-RU"/>
        </w:rPr>
        <w:t>проведения оценки последствий принятия решения о ликвидации медицинской организации, подведомственной департаменту здравоохранения и фармации Ярославской области, о прекращении деятельности ее обособленного подразделения</w:t>
      </w:r>
    </w:p>
    <w:p w14:paraId="5ACA1E58" w14:textId="77777777" w:rsidR="00586713" w:rsidRPr="00586713" w:rsidRDefault="00586713" w:rsidP="00586713">
      <w:pPr>
        <w:jc w:val="center"/>
        <w:rPr>
          <w:rFonts w:cs="Times New Roman"/>
          <w:bCs/>
          <w:color w:val="000000"/>
          <w:szCs w:val="28"/>
          <w:lang w:eastAsia="ru-RU"/>
        </w:rPr>
      </w:pPr>
    </w:p>
    <w:p w14:paraId="16FAFEA5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 w:val="24"/>
          <w:szCs w:val="28"/>
          <w:lang w:eastAsia="ru-RU"/>
        </w:rPr>
        <w:t>1.</w:t>
      </w:r>
      <w:r w:rsidRPr="00586713">
        <w:rPr>
          <w:rFonts w:cs="Times New Roman"/>
          <w:szCs w:val="28"/>
          <w:lang w:eastAsia="ru-RU"/>
        </w:rPr>
        <w:t> В наименовании слова «департаменту здравоохранения и фармации» заменить словами «министерству здравоохранения».</w:t>
      </w:r>
    </w:p>
    <w:p w14:paraId="3607D044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</w:rPr>
        <w:t>2. </w:t>
      </w:r>
      <w:r w:rsidRPr="00586713">
        <w:rPr>
          <w:rFonts w:cs="Times New Roman"/>
          <w:szCs w:val="28"/>
          <w:lang w:eastAsia="ru-RU"/>
        </w:rPr>
        <w:t>В пункте 1 слова «департаменту здравоохранения и фармации Ярославской области (далее – департамент)» заменить словами «министерству здравоохранения Ярославской области (далее – министерство)».</w:t>
      </w:r>
    </w:p>
    <w:p w14:paraId="64CD8FC0" w14:textId="77777777" w:rsidR="00586713" w:rsidRPr="00586713" w:rsidRDefault="00586713" w:rsidP="00586713">
      <w:pPr>
        <w:spacing w:line="240" w:lineRule="atLeast"/>
        <w:jc w:val="both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3. В пункте 2 слово «департамент» в соответствующих падежах заменить словом «министерство» в соответствующих падежах.</w:t>
      </w:r>
    </w:p>
    <w:p w14:paraId="3D10AACB" w14:textId="77777777" w:rsidR="00586713" w:rsidRPr="00586713" w:rsidRDefault="00586713" w:rsidP="00586713">
      <w:pPr>
        <w:spacing w:line="240" w:lineRule="atLeast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4. В пункте 3 слова «департамент представляет» заменить словами «медицинская организация, министерство представляют».</w:t>
      </w:r>
    </w:p>
    <w:p w14:paraId="4374F2C1" w14:textId="77777777" w:rsidR="00586713" w:rsidRPr="00586713" w:rsidRDefault="00586713" w:rsidP="00586713">
      <w:pPr>
        <w:spacing w:line="240" w:lineRule="atLeast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5. Из абзаца первого пункта 4 слово «департаментом» исключить.</w:t>
      </w:r>
    </w:p>
    <w:p w14:paraId="0F1ACCE9" w14:textId="77777777" w:rsidR="00586713" w:rsidRDefault="00586713" w:rsidP="008237A9">
      <w:pPr>
        <w:ind w:firstLine="0"/>
        <w:jc w:val="both"/>
        <w:sectPr w:rsidR="00586713" w:rsidSect="00501730">
          <w:headerReference w:type="default" r:id="rId2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3B6F4F37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Приложение 3</w:t>
      </w:r>
    </w:p>
    <w:p w14:paraId="383EC26E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 xml:space="preserve">к приказу министерства  </w:t>
      </w:r>
    </w:p>
    <w:p w14:paraId="5AB5BA72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здравоохранения Ярославской области</w:t>
      </w:r>
    </w:p>
    <w:p w14:paraId="08BE8202" w14:textId="2C07FB0A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  <w:r w:rsidRPr="00586713">
        <w:rPr>
          <w:rFonts w:cs="Times New Roman"/>
          <w:szCs w:val="28"/>
        </w:rPr>
        <w:t>от 16.04.2024 № 11</w:t>
      </w:r>
    </w:p>
    <w:p w14:paraId="0F8E2AFF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5C1428D0" w14:textId="77777777" w:rsidR="00586713" w:rsidRPr="00586713" w:rsidRDefault="00586713" w:rsidP="00586713">
      <w:pPr>
        <w:tabs>
          <w:tab w:val="left" w:pos="5387"/>
        </w:tabs>
        <w:ind w:left="5387" w:firstLine="0"/>
        <w:rPr>
          <w:rFonts w:cs="Times New Roman"/>
          <w:szCs w:val="28"/>
        </w:rPr>
      </w:pPr>
    </w:p>
    <w:p w14:paraId="0C6EABE7" w14:textId="77777777" w:rsidR="00586713" w:rsidRPr="00586713" w:rsidRDefault="00586713" w:rsidP="00586713">
      <w:pPr>
        <w:shd w:val="clear" w:color="auto" w:fill="FFFFFF"/>
        <w:ind w:firstLine="0"/>
        <w:jc w:val="center"/>
        <w:rPr>
          <w:rFonts w:cs="Times New Roman"/>
          <w:b/>
          <w:szCs w:val="28"/>
          <w:lang w:eastAsia="ru-RU"/>
        </w:rPr>
      </w:pPr>
      <w:r w:rsidRPr="00586713">
        <w:rPr>
          <w:rFonts w:cs="Times New Roman"/>
          <w:b/>
          <w:szCs w:val="28"/>
          <w:lang w:eastAsia="ru-RU"/>
        </w:rPr>
        <w:t>ИЗМЕНЕНИЯ,</w:t>
      </w:r>
    </w:p>
    <w:p w14:paraId="0CC56575" w14:textId="77777777" w:rsidR="00586713" w:rsidRPr="00586713" w:rsidRDefault="00586713" w:rsidP="00586713">
      <w:pPr>
        <w:spacing w:line="240" w:lineRule="atLeast"/>
        <w:ind w:firstLine="0"/>
        <w:jc w:val="center"/>
        <w:rPr>
          <w:rFonts w:cs="Times New Roman"/>
          <w:b/>
          <w:bCs/>
          <w:color w:val="26282F"/>
          <w:szCs w:val="28"/>
          <w:lang w:eastAsia="ru-RU"/>
        </w:rPr>
      </w:pPr>
      <w:r w:rsidRPr="00586713">
        <w:rPr>
          <w:rFonts w:cs="Times New Roman"/>
          <w:b/>
          <w:szCs w:val="28"/>
          <w:lang w:eastAsia="ru-RU"/>
        </w:rPr>
        <w:t xml:space="preserve">вносимые в </w:t>
      </w:r>
      <w:r w:rsidRPr="00586713">
        <w:rPr>
          <w:b/>
          <w:szCs w:val="28"/>
        </w:rPr>
        <w:t xml:space="preserve">Порядок </w:t>
      </w:r>
      <w:r w:rsidRPr="00586713">
        <w:rPr>
          <w:rFonts w:cs="Times New Roman"/>
          <w:b/>
          <w:szCs w:val="28"/>
        </w:rPr>
        <w:t>организации и проведения общественных (публичных) слушаний при принятии решения о ликвидации медицинской организации, подведомственной департаменту здравоохранения и фармации Ярославской области, о</w:t>
      </w:r>
      <w:r w:rsidRPr="00586713">
        <w:rPr>
          <w:rFonts w:cs="Times New Roman"/>
          <w:szCs w:val="28"/>
        </w:rPr>
        <w:t xml:space="preserve"> </w:t>
      </w:r>
      <w:r w:rsidRPr="00586713">
        <w:rPr>
          <w:rFonts w:cs="Times New Roman"/>
          <w:b/>
          <w:szCs w:val="28"/>
        </w:rPr>
        <w:t>прекращении деятельности ее обособленного подразделения в отношении единственной медицинской организации, подведомственной департаменту здравоохранения и фармации Ярославской области, расположенной в сельском населенном пункте</w:t>
      </w:r>
    </w:p>
    <w:p w14:paraId="0BD1F740" w14:textId="77777777" w:rsidR="00586713" w:rsidRPr="00586713" w:rsidRDefault="00586713" w:rsidP="00586713">
      <w:pPr>
        <w:shd w:val="clear" w:color="auto" w:fill="FFFFFF"/>
        <w:jc w:val="center"/>
        <w:rPr>
          <w:rFonts w:cs="Times New Roman"/>
          <w:szCs w:val="28"/>
          <w:lang w:eastAsia="ru-RU"/>
        </w:rPr>
      </w:pPr>
    </w:p>
    <w:p w14:paraId="1106F924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</w:rPr>
      </w:pPr>
      <w:r w:rsidRPr="00586713">
        <w:rPr>
          <w:szCs w:val="28"/>
        </w:rPr>
        <w:t>1. Наименование изложить в следующей редакции: «</w:t>
      </w:r>
      <w:r w:rsidRPr="00586713">
        <w:rPr>
          <w:rFonts w:cs="Times New Roman"/>
          <w:szCs w:val="28"/>
        </w:rPr>
        <w:t>Порядок проведения и определения результатов общественных (публичных) слушаний при принятии решения о ликвидации единственной медицинской организации, подведомственной министерству здравоохранения Ярославской области, расположенной в сельском населенном пункте, о прекращении деятельности ее обособленного подразделения.».</w:t>
      </w:r>
    </w:p>
    <w:p w14:paraId="539097F8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</w:rPr>
        <w:t>2. </w:t>
      </w:r>
      <w:r w:rsidRPr="00586713">
        <w:rPr>
          <w:rFonts w:cs="Times New Roman"/>
          <w:szCs w:val="28"/>
          <w:lang w:eastAsia="ru-RU"/>
        </w:rPr>
        <w:t>В пункте 1 слова «департаменту здравоохранения и фармации Ярославской области (далее – департамент)» заменить словами «министерству здравоохранения Ярославской области (далее – министерство)».</w:t>
      </w:r>
    </w:p>
    <w:p w14:paraId="6D22E047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3. В пункте 4:</w:t>
      </w:r>
    </w:p>
    <w:p w14:paraId="6E03062A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-</w:t>
      </w:r>
      <w:r w:rsidRPr="00586713">
        <w:t> </w:t>
      </w:r>
      <w:r w:rsidRPr="00586713">
        <w:rPr>
          <w:rFonts w:cs="Times New Roman"/>
          <w:szCs w:val="28"/>
          <w:lang w:eastAsia="ru-RU"/>
        </w:rPr>
        <w:t>в абзацах первом, третьем, четвертом слово «департамент» в соответствующих падежах заменить словом «министерство» в соответствующих падежах;</w:t>
      </w:r>
    </w:p>
    <w:p w14:paraId="05107B90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- в абзаце втором слова «директора департамента» заменить словом «министерства».</w:t>
      </w:r>
    </w:p>
    <w:p w14:paraId="6460F1FE" w14:textId="77777777" w:rsidR="00586713" w:rsidRPr="00586713" w:rsidRDefault="00586713" w:rsidP="00586713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4. В абзаце третьем пункта 9, абзаце первом пункта 23, абзаце третьем пункта 24 слово «департамент» в соответствующих падежах заменить словом «министерство» в соответствующих падежах.</w:t>
      </w:r>
      <w:bookmarkStart w:id="0" w:name="bssPhr64"/>
      <w:bookmarkStart w:id="1" w:name="dfaslcgx81"/>
      <w:bookmarkStart w:id="2" w:name="zab_4_p_60"/>
      <w:bookmarkStart w:id="3" w:name="bssPhr65"/>
      <w:bookmarkStart w:id="4" w:name="dfasokds4w"/>
      <w:bookmarkStart w:id="5" w:name="zab_4_p_61"/>
      <w:bookmarkEnd w:id="0"/>
      <w:bookmarkEnd w:id="1"/>
      <w:bookmarkEnd w:id="2"/>
      <w:bookmarkEnd w:id="3"/>
      <w:bookmarkEnd w:id="4"/>
      <w:bookmarkEnd w:id="5"/>
    </w:p>
    <w:p w14:paraId="76307D54" w14:textId="77777777" w:rsidR="00586713" w:rsidRPr="00586713" w:rsidRDefault="00586713" w:rsidP="00586713">
      <w:pPr>
        <w:ind w:firstLine="708"/>
        <w:jc w:val="both"/>
        <w:rPr>
          <w:rFonts w:cs="Times New Roman"/>
          <w:szCs w:val="28"/>
          <w:lang w:eastAsia="ru-RU"/>
        </w:rPr>
      </w:pPr>
    </w:p>
    <w:p w14:paraId="3D44FA79" w14:textId="77777777" w:rsidR="00586713" w:rsidRPr="00586713" w:rsidRDefault="00586713" w:rsidP="00586713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</w:p>
    <w:p w14:paraId="3A1FEBDF" w14:textId="6332A7DE" w:rsidR="00E46F21" w:rsidRDefault="00023C7A" w:rsidP="00023C7A">
      <w:pPr>
        <w:ind w:firstLine="0"/>
        <w:jc w:val="both"/>
      </w:pPr>
      <w:r>
        <w:br/>
      </w:r>
    </w:p>
    <w:sectPr w:rsidR="00E46F21" w:rsidSect="0050173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3112" w14:textId="77777777" w:rsidR="005040E3" w:rsidRDefault="005040E3" w:rsidP="00CF5840">
      <w:r>
        <w:separator/>
      </w:r>
    </w:p>
  </w:endnote>
  <w:endnote w:type="continuationSeparator" w:id="0">
    <w:p w14:paraId="047EE5E2" w14:textId="77777777" w:rsidR="005040E3" w:rsidRDefault="005040E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304D" w14:textId="77777777" w:rsidR="00023C7A" w:rsidRDefault="00023C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3144BFEE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D92CB21" w14:textId="3583E79A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38786A1" w14:textId="01D0A499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1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63BDD15" w14:textId="77777777" w:rsidR="00023C7A" w:rsidRPr="00023C7A" w:rsidRDefault="00023C7A" w:rsidP="00023C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2F2BAD1C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1B5298B3" w14:textId="399CE097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AB8D0B6" w14:textId="01518EB5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1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2473FD8" w14:textId="77777777" w:rsidR="00023C7A" w:rsidRPr="00023C7A" w:rsidRDefault="00023C7A" w:rsidP="00023C7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0E6F" w14:textId="77777777" w:rsidR="006A5489" w:rsidRDefault="00023C7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16BA4052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0DA5CC4" w14:textId="02424F67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425BC6B" w14:textId="38AC7A9B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3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98EBD10" w14:textId="77777777" w:rsidR="006A5489" w:rsidRPr="00023C7A" w:rsidRDefault="00023C7A" w:rsidP="00023C7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5674B4EE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BD208DF" w14:textId="564DF3C3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3AB1C98" w14:textId="1E38A793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A653C73" w14:textId="77777777" w:rsidR="006A5489" w:rsidRPr="00023C7A" w:rsidRDefault="00023C7A" w:rsidP="00023C7A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AE37" w14:textId="77777777" w:rsidR="006A5489" w:rsidRDefault="00023C7A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44315C92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9BF2668" w14:textId="34B92681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5316D0D" w14:textId="6BB3EA75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3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5BD4B6D" w14:textId="77777777" w:rsidR="006A5489" w:rsidRPr="00023C7A" w:rsidRDefault="00023C7A" w:rsidP="00023C7A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3C7A" w14:paraId="7C48D15D" w14:textId="77777777" w:rsidTr="00023C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62B8DF4" w14:textId="1094D38D" w:rsidR="00023C7A" w:rsidRPr="00023C7A" w:rsidRDefault="00023C7A" w:rsidP="00023C7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6" w:name="_GoBack" w:colFirst="1" w:colLast="1"/>
          <w:r w:rsidRPr="00023C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FF16F54" w14:textId="6144134E" w:rsidR="00023C7A" w:rsidRPr="00023C7A" w:rsidRDefault="00023C7A" w:rsidP="00023C7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3C7A">
            <w:rPr>
              <w:rFonts w:cs="Times New Roman"/>
              <w:color w:val="808080"/>
              <w:sz w:val="18"/>
            </w:rPr>
            <w:t xml:space="preserve">Страница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3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  <w:r w:rsidRPr="00023C7A">
            <w:rPr>
              <w:rFonts w:cs="Times New Roman"/>
              <w:color w:val="808080"/>
              <w:sz w:val="18"/>
            </w:rPr>
            <w:t xml:space="preserve"> из </w:t>
          </w:r>
          <w:r w:rsidRPr="00023C7A">
            <w:rPr>
              <w:rFonts w:cs="Times New Roman"/>
              <w:color w:val="808080"/>
              <w:sz w:val="18"/>
            </w:rPr>
            <w:fldChar w:fldCharType="begin"/>
          </w:r>
          <w:r w:rsidRPr="00023C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3C7A">
            <w:rPr>
              <w:rFonts w:cs="Times New Roman"/>
              <w:color w:val="808080"/>
              <w:sz w:val="18"/>
            </w:rPr>
            <w:fldChar w:fldCharType="separate"/>
          </w:r>
          <w:r w:rsidRPr="00023C7A">
            <w:rPr>
              <w:rFonts w:cs="Times New Roman"/>
              <w:noProof/>
              <w:color w:val="808080"/>
              <w:sz w:val="18"/>
            </w:rPr>
            <w:t>4</w:t>
          </w:r>
          <w:r w:rsidRPr="00023C7A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6"/>
  </w:tbl>
  <w:p w14:paraId="588E718E" w14:textId="77777777" w:rsidR="006A5489" w:rsidRPr="00023C7A" w:rsidRDefault="00023C7A" w:rsidP="00023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7C01F" w14:textId="77777777" w:rsidR="005040E3" w:rsidRDefault="005040E3" w:rsidP="00CF5840">
      <w:r>
        <w:separator/>
      </w:r>
    </w:p>
  </w:footnote>
  <w:footnote w:type="continuationSeparator" w:id="0">
    <w:p w14:paraId="09F7F154" w14:textId="77777777" w:rsidR="005040E3" w:rsidRDefault="005040E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C0CF" w14:textId="77777777" w:rsidR="00023C7A" w:rsidRDefault="00023C7A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F1C8" w14:textId="77777777" w:rsidR="006A5489" w:rsidRDefault="00023C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3926" w14:textId="30DC7837" w:rsidR="006A65CC" w:rsidRPr="00023C7A" w:rsidRDefault="00023C7A" w:rsidP="00023C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A35C" w14:textId="77777777" w:rsidR="00023C7A" w:rsidRDefault="00023C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9213" w14:textId="77777777" w:rsidR="006A5489" w:rsidRDefault="00023C7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B194" w14:textId="77777777" w:rsidR="003671CB" w:rsidRPr="00023C7A" w:rsidRDefault="00023C7A" w:rsidP="00023C7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B7AC" w14:textId="77777777" w:rsidR="006A5489" w:rsidRDefault="00023C7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D972" w14:textId="77777777" w:rsidR="003671CB" w:rsidRPr="00023C7A" w:rsidRDefault="00023C7A" w:rsidP="00023C7A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75E4" w14:textId="77777777" w:rsidR="006A5489" w:rsidRDefault="00023C7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394F" w14:textId="77777777" w:rsidR="003671CB" w:rsidRPr="00023C7A" w:rsidRDefault="00023C7A" w:rsidP="00023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DC6"/>
    <w:multiLevelType w:val="multilevel"/>
    <w:tmpl w:val="D38EA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4B2A80"/>
    <w:multiLevelType w:val="hybridMultilevel"/>
    <w:tmpl w:val="A22AB3CA"/>
    <w:lvl w:ilvl="0" w:tplc="20FEFA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йсинович Ксения Леонидовна">
    <w15:presenceInfo w15:providerId="None" w15:userId="Майсинович Ксения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388A"/>
    <w:rsid w:val="0000609F"/>
    <w:rsid w:val="00007DCA"/>
    <w:rsid w:val="000159E2"/>
    <w:rsid w:val="00017071"/>
    <w:rsid w:val="00020378"/>
    <w:rsid w:val="00023C7A"/>
    <w:rsid w:val="00026527"/>
    <w:rsid w:val="00037667"/>
    <w:rsid w:val="000467DC"/>
    <w:rsid w:val="000501A2"/>
    <w:rsid w:val="00053342"/>
    <w:rsid w:val="00077721"/>
    <w:rsid w:val="00096518"/>
    <w:rsid w:val="000B12BB"/>
    <w:rsid w:val="000B15F6"/>
    <w:rsid w:val="000D0AC6"/>
    <w:rsid w:val="000D2F3E"/>
    <w:rsid w:val="000D6079"/>
    <w:rsid w:val="000F5ECC"/>
    <w:rsid w:val="00102DD7"/>
    <w:rsid w:val="0012299D"/>
    <w:rsid w:val="00130968"/>
    <w:rsid w:val="001347C5"/>
    <w:rsid w:val="0015011D"/>
    <w:rsid w:val="00153F24"/>
    <w:rsid w:val="00164078"/>
    <w:rsid w:val="001707B3"/>
    <w:rsid w:val="001744F6"/>
    <w:rsid w:val="001745E4"/>
    <w:rsid w:val="00180479"/>
    <w:rsid w:val="0018061C"/>
    <w:rsid w:val="0018389D"/>
    <w:rsid w:val="001A0C6A"/>
    <w:rsid w:val="001B6AAD"/>
    <w:rsid w:val="001B7F4C"/>
    <w:rsid w:val="001C06BB"/>
    <w:rsid w:val="001C1A28"/>
    <w:rsid w:val="001C1EDD"/>
    <w:rsid w:val="001C78DA"/>
    <w:rsid w:val="001D40CB"/>
    <w:rsid w:val="00212FA0"/>
    <w:rsid w:val="002159DB"/>
    <w:rsid w:val="002306C4"/>
    <w:rsid w:val="0023479F"/>
    <w:rsid w:val="002400DF"/>
    <w:rsid w:val="00244E7A"/>
    <w:rsid w:val="00253DF6"/>
    <w:rsid w:val="002577DD"/>
    <w:rsid w:val="00260038"/>
    <w:rsid w:val="00267488"/>
    <w:rsid w:val="0027431B"/>
    <w:rsid w:val="0028152D"/>
    <w:rsid w:val="002855A4"/>
    <w:rsid w:val="0028774A"/>
    <w:rsid w:val="002B64DF"/>
    <w:rsid w:val="002C55D2"/>
    <w:rsid w:val="002D5B6E"/>
    <w:rsid w:val="002E371A"/>
    <w:rsid w:val="002F30DD"/>
    <w:rsid w:val="002F6DDE"/>
    <w:rsid w:val="0030624A"/>
    <w:rsid w:val="00316C9C"/>
    <w:rsid w:val="003246AA"/>
    <w:rsid w:val="00337BDC"/>
    <w:rsid w:val="003452E9"/>
    <w:rsid w:val="003477DB"/>
    <w:rsid w:val="00347928"/>
    <w:rsid w:val="00354971"/>
    <w:rsid w:val="00364315"/>
    <w:rsid w:val="003656CE"/>
    <w:rsid w:val="00375AD1"/>
    <w:rsid w:val="00381164"/>
    <w:rsid w:val="00392192"/>
    <w:rsid w:val="00395790"/>
    <w:rsid w:val="003978A9"/>
    <w:rsid w:val="003A2DCC"/>
    <w:rsid w:val="003A552E"/>
    <w:rsid w:val="003B38FB"/>
    <w:rsid w:val="003B4476"/>
    <w:rsid w:val="003C2127"/>
    <w:rsid w:val="003D0950"/>
    <w:rsid w:val="003D1E8D"/>
    <w:rsid w:val="003D3206"/>
    <w:rsid w:val="003D3A41"/>
    <w:rsid w:val="003D48C3"/>
    <w:rsid w:val="003D5D1D"/>
    <w:rsid w:val="003F2344"/>
    <w:rsid w:val="003F2A8D"/>
    <w:rsid w:val="003F43C8"/>
    <w:rsid w:val="003F65E2"/>
    <w:rsid w:val="0040656C"/>
    <w:rsid w:val="004103C3"/>
    <w:rsid w:val="00410992"/>
    <w:rsid w:val="00421B80"/>
    <w:rsid w:val="0042289C"/>
    <w:rsid w:val="004529A1"/>
    <w:rsid w:val="00470773"/>
    <w:rsid w:val="0047728C"/>
    <w:rsid w:val="004855BC"/>
    <w:rsid w:val="00487DAB"/>
    <w:rsid w:val="00492777"/>
    <w:rsid w:val="004A0F42"/>
    <w:rsid w:val="004A549C"/>
    <w:rsid w:val="004A6658"/>
    <w:rsid w:val="004B2AB3"/>
    <w:rsid w:val="004B63AC"/>
    <w:rsid w:val="004C284A"/>
    <w:rsid w:val="004C4E32"/>
    <w:rsid w:val="004E3629"/>
    <w:rsid w:val="004F0106"/>
    <w:rsid w:val="004F1E63"/>
    <w:rsid w:val="005040E3"/>
    <w:rsid w:val="00505339"/>
    <w:rsid w:val="00510152"/>
    <w:rsid w:val="00514FEB"/>
    <w:rsid w:val="0052070D"/>
    <w:rsid w:val="005220CB"/>
    <w:rsid w:val="005351C4"/>
    <w:rsid w:val="00536DFF"/>
    <w:rsid w:val="00543FEA"/>
    <w:rsid w:val="00547508"/>
    <w:rsid w:val="00570FBB"/>
    <w:rsid w:val="00571F5A"/>
    <w:rsid w:val="005862FB"/>
    <w:rsid w:val="00586713"/>
    <w:rsid w:val="0059536D"/>
    <w:rsid w:val="00597AA3"/>
    <w:rsid w:val="005B71F5"/>
    <w:rsid w:val="005B7F55"/>
    <w:rsid w:val="005D0750"/>
    <w:rsid w:val="005D4AE9"/>
    <w:rsid w:val="005F23FA"/>
    <w:rsid w:val="005F2543"/>
    <w:rsid w:val="005F33F8"/>
    <w:rsid w:val="005F5B89"/>
    <w:rsid w:val="005F6B0F"/>
    <w:rsid w:val="00604698"/>
    <w:rsid w:val="00604ACF"/>
    <w:rsid w:val="00604CF8"/>
    <w:rsid w:val="006157BF"/>
    <w:rsid w:val="00615BAD"/>
    <w:rsid w:val="00621A25"/>
    <w:rsid w:val="0062685E"/>
    <w:rsid w:val="00631ABE"/>
    <w:rsid w:val="00632A57"/>
    <w:rsid w:val="00664142"/>
    <w:rsid w:val="006717BC"/>
    <w:rsid w:val="00681496"/>
    <w:rsid w:val="00681D92"/>
    <w:rsid w:val="00692B31"/>
    <w:rsid w:val="006A346F"/>
    <w:rsid w:val="006B7B6C"/>
    <w:rsid w:val="006D16A1"/>
    <w:rsid w:val="006E172D"/>
    <w:rsid w:val="006E7F80"/>
    <w:rsid w:val="00704995"/>
    <w:rsid w:val="0071089E"/>
    <w:rsid w:val="0071227C"/>
    <w:rsid w:val="00721CE7"/>
    <w:rsid w:val="00731739"/>
    <w:rsid w:val="007341B3"/>
    <w:rsid w:val="00735F8B"/>
    <w:rsid w:val="00737E26"/>
    <w:rsid w:val="00745783"/>
    <w:rsid w:val="0074686C"/>
    <w:rsid w:val="00750839"/>
    <w:rsid w:val="00750FCC"/>
    <w:rsid w:val="0077674F"/>
    <w:rsid w:val="00783C2D"/>
    <w:rsid w:val="00791D17"/>
    <w:rsid w:val="00796C37"/>
    <w:rsid w:val="007A0FA6"/>
    <w:rsid w:val="007A480A"/>
    <w:rsid w:val="007B700B"/>
    <w:rsid w:val="007C1A03"/>
    <w:rsid w:val="007C2D55"/>
    <w:rsid w:val="007C6460"/>
    <w:rsid w:val="007D6087"/>
    <w:rsid w:val="007E0CA9"/>
    <w:rsid w:val="007E0D8E"/>
    <w:rsid w:val="007E75A7"/>
    <w:rsid w:val="007F2234"/>
    <w:rsid w:val="007F28F5"/>
    <w:rsid w:val="007F646F"/>
    <w:rsid w:val="00810833"/>
    <w:rsid w:val="008158C4"/>
    <w:rsid w:val="00815C86"/>
    <w:rsid w:val="008172BC"/>
    <w:rsid w:val="008237A9"/>
    <w:rsid w:val="00827CA3"/>
    <w:rsid w:val="0083274B"/>
    <w:rsid w:val="008403E1"/>
    <w:rsid w:val="0084183E"/>
    <w:rsid w:val="0084558F"/>
    <w:rsid w:val="008520D2"/>
    <w:rsid w:val="00861B0E"/>
    <w:rsid w:val="00874578"/>
    <w:rsid w:val="008806A9"/>
    <w:rsid w:val="00880991"/>
    <w:rsid w:val="00886F11"/>
    <w:rsid w:val="00896A2D"/>
    <w:rsid w:val="008A2CE9"/>
    <w:rsid w:val="008A798F"/>
    <w:rsid w:val="008B2A1E"/>
    <w:rsid w:val="008B4F14"/>
    <w:rsid w:val="008C1CB8"/>
    <w:rsid w:val="008C55FA"/>
    <w:rsid w:val="008C5C70"/>
    <w:rsid w:val="008D1809"/>
    <w:rsid w:val="008D6425"/>
    <w:rsid w:val="009057D6"/>
    <w:rsid w:val="00910F01"/>
    <w:rsid w:val="009139D5"/>
    <w:rsid w:val="00915C02"/>
    <w:rsid w:val="009207B9"/>
    <w:rsid w:val="00924510"/>
    <w:rsid w:val="00931604"/>
    <w:rsid w:val="009409FC"/>
    <w:rsid w:val="009601D4"/>
    <w:rsid w:val="00993424"/>
    <w:rsid w:val="009C405B"/>
    <w:rsid w:val="009D4983"/>
    <w:rsid w:val="009D597A"/>
    <w:rsid w:val="00A12AA3"/>
    <w:rsid w:val="00A12B50"/>
    <w:rsid w:val="00A21883"/>
    <w:rsid w:val="00A31F49"/>
    <w:rsid w:val="00A37529"/>
    <w:rsid w:val="00A4528A"/>
    <w:rsid w:val="00A477F4"/>
    <w:rsid w:val="00A57123"/>
    <w:rsid w:val="00A6381E"/>
    <w:rsid w:val="00A83D83"/>
    <w:rsid w:val="00A86CBD"/>
    <w:rsid w:val="00A94B16"/>
    <w:rsid w:val="00A95F38"/>
    <w:rsid w:val="00AB1499"/>
    <w:rsid w:val="00AB2040"/>
    <w:rsid w:val="00AB7C45"/>
    <w:rsid w:val="00AC7F2F"/>
    <w:rsid w:val="00AE39DB"/>
    <w:rsid w:val="00AE6F68"/>
    <w:rsid w:val="00AE6F6B"/>
    <w:rsid w:val="00AF0AB2"/>
    <w:rsid w:val="00AF20DA"/>
    <w:rsid w:val="00AF4172"/>
    <w:rsid w:val="00B14EF1"/>
    <w:rsid w:val="00B16105"/>
    <w:rsid w:val="00B27F2C"/>
    <w:rsid w:val="00B35B56"/>
    <w:rsid w:val="00B41FCA"/>
    <w:rsid w:val="00B520F8"/>
    <w:rsid w:val="00B55498"/>
    <w:rsid w:val="00B55589"/>
    <w:rsid w:val="00B649B2"/>
    <w:rsid w:val="00B81B1C"/>
    <w:rsid w:val="00B90652"/>
    <w:rsid w:val="00B97421"/>
    <w:rsid w:val="00BA0DCA"/>
    <w:rsid w:val="00BB1812"/>
    <w:rsid w:val="00BB2720"/>
    <w:rsid w:val="00BB38FE"/>
    <w:rsid w:val="00BC1290"/>
    <w:rsid w:val="00BD3826"/>
    <w:rsid w:val="00BD536A"/>
    <w:rsid w:val="00BD690C"/>
    <w:rsid w:val="00BD7D89"/>
    <w:rsid w:val="00BE7C98"/>
    <w:rsid w:val="00BF27F1"/>
    <w:rsid w:val="00BF5FF7"/>
    <w:rsid w:val="00C14E55"/>
    <w:rsid w:val="00C208D9"/>
    <w:rsid w:val="00C2302D"/>
    <w:rsid w:val="00C24293"/>
    <w:rsid w:val="00C26728"/>
    <w:rsid w:val="00C3314A"/>
    <w:rsid w:val="00C352AF"/>
    <w:rsid w:val="00C4062D"/>
    <w:rsid w:val="00C508F7"/>
    <w:rsid w:val="00C7417F"/>
    <w:rsid w:val="00C87960"/>
    <w:rsid w:val="00C9129F"/>
    <w:rsid w:val="00CB77B5"/>
    <w:rsid w:val="00CD1435"/>
    <w:rsid w:val="00CE2F94"/>
    <w:rsid w:val="00CF4083"/>
    <w:rsid w:val="00CF5840"/>
    <w:rsid w:val="00D00EFB"/>
    <w:rsid w:val="00D0591F"/>
    <w:rsid w:val="00D06430"/>
    <w:rsid w:val="00D10620"/>
    <w:rsid w:val="00D11410"/>
    <w:rsid w:val="00D144F4"/>
    <w:rsid w:val="00D23E4C"/>
    <w:rsid w:val="00D37A69"/>
    <w:rsid w:val="00D438D5"/>
    <w:rsid w:val="00D47640"/>
    <w:rsid w:val="00D66FAA"/>
    <w:rsid w:val="00D77225"/>
    <w:rsid w:val="00D82181"/>
    <w:rsid w:val="00D84778"/>
    <w:rsid w:val="00D84C55"/>
    <w:rsid w:val="00D92DDF"/>
    <w:rsid w:val="00D93F0C"/>
    <w:rsid w:val="00DA51A8"/>
    <w:rsid w:val="00DB5511"/>
    <w:rsid w:val="00DB653A"/>
    <w:rsid w:val="00DC6F9F"/>
    <w:rsid w:val="00DD1DAE"/>
    <w:rsid w:val="00DD4464"/>
    <w:rsid w:val="00DF4832"/>
    <w:rsid w:val="00E0252B"/>
    <w:rsid w:val="00E1407E"/>
    <w:rsid w:val="00E16F52"/>
    <w:rsid w:val="00E235C7"/>
    <w:rsid w:val="00E243E5"/>
    <w:rsid w:val="00E257BB"/>
    <w:rsid w:val="00E46F21"/>
    <w:rsid w:val="00E47114"/>
    <w:rsid w:val="00E54EDC"/>
    <w:rsid w:val="00E56AC4"/>
    <w:rsid w:val="00E61719"/>
    <w:rsid w:val="00E625C5"/>
    <w:rsid w:val="00E65865"/>
    <w:rsid w:val="00E65D08"/>
    <w:rsid w:val="00E73DC2"/>
    <w:rsid w:val="00E835B7"/>
    <w:rsid w:val="00E9196B"/>
    <w:rsid w:val="00E92000"/>
    <w:rsid w:val="00EA4652"/>
    <w:rsid w:val="00EA6D79"/>
    <w:rsid w:val="00EF10A2"/>
    <w:rsid w:val="00EF6289"/>
    <w:rsid w:val="00F07FA4"/>
    <w:rsid w:val="00F1247C"/>
    <w:rsid w:val="00F13AC0"/>
    <w:rsid w:val="00F24227"/>
    <w:rsid w:val="00F24AB9"/>
    <w:rsid w:val="00F24B69"/>
    <w:rsid w:val="00F30D70"/>
    <w:rsid w:val="00F442E1"/>
    <w:rsid w:val="00F73146"/>
    <w:rsid w:val="00F82D65"/>
    <w:rsid w:val="00F9578E"/>
    <w:rsid w:val="00F95D00"/>
    <w:rsid w:val="00FA2EC0"/>
    <w:rsid w:val="00FA4925"/>
    <w:rsid w:val="00FA5EA7"/>
    <w:rsid w:val="00FB1A66"/>
    <w:rsid w:val="00FC1494"/>
    <w:rsid w:val="00FC6ECA"/>
    <w:rsid w:val="00FD0A99"/>
    <w:rsid w:val="00FD613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1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96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0B12B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82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1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18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18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s1">
    <w:name w:val="s_1"/>
    <w:basedOn w:val="a"/>
    <w:rsid w:val="00E46F2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4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1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96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0B12B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82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1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18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18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s1">
    <w:name w:val="s_1"/>
    <w:basedOn w:val="a"/>
    <w:rsid w:val="00E46F2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4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11</numik>
    <kind xmlns="e2080b48-eafa-461e-b501-38555d38caa1">105</kind>
    <num xmlns="af44e648-6311-40f1-ad37-1234555fd9ba">11</num>
    <beginactiondate xmlns="a853e5a8-fa1e-4dd3-a1b5-1604bfb35b05">2024-04-15T20:00:00+00:00</beginactiondate>
    <approvaldate xmlns="081b8c99-5a1b-4ba1-9a3e-0d0cea83319e">2024-04-15T20:00:00+00:00</approvaldate>
    <bigtitle xmlns="a853e5a8-fa1e-4dd3-a1b5-1604bfb35b05">О внесении изменений в приказ департамента здравоохранения и фармации Ярославской области от 08.11.2018 № 13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19.04.2024</publication>
    <redactiondate xmlns="081b8c99-5a1b-4ba1-9a3e-0d0cea83319e" xsi:nil="true"/>
    <status xmlns="5256eb8c-d5dd-498a-ad6f-7fa801666f9a">34</status>
    <organ xmlns="67a9cb4f-e58d-445a-8e0b-2b8d792f9e38">292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11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DBB64-0380-4FE3-8E55-CD6AC2B91F82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066E1345-4D2C-463F-838E-97AFA65FF46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4</Pages>
  <Words>924</Words>
  <Characters>7268</Characters>
  <Application>Microsoft Office Word</Application>
  <DocSecurity>0</DocSecurity>
  <Lines>196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2024-03-11T13:21:00Z</cp:lastPrinted>
  <dcterms:created xsi:type="dcterms:W3CDTF">2024-04-17T06:43:00Z</dcterms:created>
  <dcterms:modified xsi:type="dcterms:W3CDTF">2024-04-17T06:43:00Z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07.04.2022 № 260-п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